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2" w:rsidRPr="007B4589" w:rsidRDefault="00AF0F5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F0F52" w:rsidRPr="00D020D3" w:rsidRDefault="00AF0F5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F0F5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F0F52" w:rsidRPr="009F4DDC" w:rsidRDefault="00AF0F5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F0F52" w:rsidRPr="00D020D3" w:rsidRDefault="00AF0F52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F0F52" w:rsidRPr="009E79F7" w:rsidRDefault="00AF0F5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Komercijalno - trgovačka škola 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Matoševa 60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4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i trećih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6A66F7" w:rsidRDefault="00AF0F52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F5518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F5518" w:rsidRDefault="00AF0F52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            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F521EE" w:rsidRDefault="00AF0F52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Beč-Prag 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F0F52" w:rsidRPr="003A2770" w:rsidRDefault="00AF0F5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6A66F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25</w:t>
            </w:r>
            <w:r w:rsidRPr="006A66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18</w:t>
            </w:r>
            <w:r w:rsidRPr="00B407AD">
              <w:rPr>
                <w:b/>
                <w:sz w:val="22"/>
                <w:szCs w:val="22"/>
              </w:rPr>
              <w:t>.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F0F52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B407AD" w:rsidRDefault="00AF0F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40 - 50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r>
              <w:rPr>
                <w:sz w:val="22"/>
                <w:szCs w:val="22"/>
              </w:rPr>
              <w:t>s mogućnošću odstupanja za pet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B407AD" w:rsidRDefault="00AF0F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086567" w:rsidRDefault="00AF0F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521EE" w:rsidRDefault="00AF0F52" w:rsidP="00F521E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620C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Telč, Beč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Default="00AF0F52" w:rsidP="006A66F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F52" w:rsidRPr="00F521EE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jc w:val="center"/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08656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7905B9" w:rsidRDefault="00AF0F52" w:rsidP="004C3220"/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F0F52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Default="00AF0F52" w:rsidP="008A6EC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Dvorac Schonburnn, Muzej kristala Moser, Dvorac Hradčanv</w:t>
            </w:r>
          </w:p>
          <w:p w:rsidR="00AF0F52" w:rsidRPr="003F5518" w:rsidRDefault="00AF0F52" w:rsidP="008A6EC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Plovidba Vltavom sa večerom, Večera u Fleku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0F6990">
            <w:pPr>
              <w:rPr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F10CF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2205FA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jc w:val="center"/>
              <w:rPr>
                <w:b/>
              </w:rPr>
            </w:pPr>
            <w:r w:rsidRPr="007A5E54">
              <w:rPr>
                <w:b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F52" w:rsidRPr="003A2770" w:rsidRDefault="00AF0F5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7B4589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42206D" w:rsidRDefault="00AF0F5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F0F52" w:rsidRPr="003A2770" w:rsidRDefault="00AF0F5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FC67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19.12.2017.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3A2770" w:rsidRDefault="00AF0F52" w:rsidP="00CB37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F0F52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3A2770" w:rsidRDefault="00AF0F52" w:rsidP="00F77EA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19.15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AF0F52" w:rsidRPr="009C682E" w:rsidRDefault="00AF0F52" w:rsidP="00A17B08">
      <w:pPr>
        <w:rPr>
          <w:sz w:val="6"/>
          <w:szCs w:val="16"/>
        </w:rPr>
      </w:pPr>
      <w:bookmarkStart w:id="0" w:name="_GoBack"/>
      <w:bookmarkEnd w:id="0"/>
    </w:p>
    <w:p w:rsidR="00AF0F52" w:rsidRPr="003A2770" w:rsidRDefault="00AF0F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F0F52" w:rsidRPr="003A2770" w:rsidRDefault="00AF0F52" w:rsidP="009C682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F0F52" w:rsidRPr="003A2770" w:rsidRDefault="00AF0F52" w:rsidP="009C682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F0F52" w:rsidRDefault="00AF0F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F0F52" w:rsidRDefault="00AF0F52" w:rsidP="009C682E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F0F52" w:rsidRDefault="00AF0F52" w:rsidP="009C682E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F0F52" w:rsidRPr="003A2770" w:rsidRDefault="00AF0F52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AF0F52" w:rsidRPr="003A2770" w:rsidRDefault="00AF0F52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F0F52" w:rsidRPr="003A2770" w:rsidRDefault="00AF0F52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AF0F52" w:rsidRPr="003A2770" w:rsidRDefault="00AF0F52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AF0F52" w:rsidRPr="003A2770" w:rsidRDefault="00AF0F52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AF0F52" w:rsidRPr="003A2770" w:rsidRDefault="00AF0F52" w:rsidP="00741B89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F0F52" w:rsidRPr="003A2770" w:rsidRDefault="00AF0F52" w:rsidP="00741B89">
      <w:pPr>
        <w:pStyle w:val="ListParagraph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F0F52" w:rsidRPr="00F77EAC" w:rsidRDefault="00AF0F52" w:rsidP="00741B8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AF0F52" w:rsidRPr="003A2770" w:rsidRDefault="00AF0F52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F0F52" w:rsidRDefault="00AF0F52" w:rsidP="00741B89">
      <w:r w:rsidRPr="005A129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F0F52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52" w:rsidRDefault="00AF0F52" w:rsidP="00887AC8">
      <w:r>
        <w:separator/>
      </w:r>
    </w:p>
  </w:endnote>
  <w:endnote w:type="continuationSeparator" w:id="0">
    <w:p w:rsidR="00AF0F52" w:rsidRDefault="00AF0F52" w:rsidP="0088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52" w:rsidRDefault="00AF0F52" w:rsidP="00887AC8">
      <w:r>
        <w:separator/>
      </w:r>
    </w:p>
  </w:footnote>
  <w:footnote w:type="continuationSeparator" w:id="0">
    <w:p w:rsidR="00AF0F52" w:rsidRDefault="00AF0F52" w:rsidP="0088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120FB"/>
    <w:rsid w:val="00074229"/>
    <w:rsid w:val="00086567"/>
    <w:rsid w:val="000B1183"/>
    <w:rsid w:val="000E1562"/>
    <w:rsid w:val="000E18E0"/>
    <w:rsid w:val="000F6990"/>
    <w:rsid w:val="00116729"/>
    <w:rsid w:val="00142110"/>
    <w:rsid w:val="001F397A"/>
    <w:rsid w:val="002144BB"/>
    <w:rsid w:val="002205FA"/>
    <w:rsid w:val="00254141"/>
    <w:rsid w:val="00271CBD"/>
    <w:rsid w:val="002A040C"/>
    <w:rsid w:val="002C5245"/>
    <w:rsid w:val="00314263"/>
    <w:rsid w:val="003176B5"/>
    <w:rsid w:val="00326E93"/>
    <w:rsid w:val="003421FB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517918"/>
    <w:rsid w:val="005A1293"/>
    <w:rsid w:val="006148A4"/>
    <w:rsid w:val="00620CBE"/>
    <w:rsid w:val="006A38BA"/>
    <w:rsid w:val="006A66F7"/>
    <w:rsid w:val="006E666E"/>
    <w:rsid w:val="006F6555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F6CD8"/>
    <w:rsid w:val="00801E01"/>
    <w:rsid w:val="008124BF"/>
    <w:rsid w:val="00826A8A"/>
    <w:rsid w:val="00887AC8"/>
    <w:rsid w:val="008A4F58"/>
    <w:rsid w:val="008A6E78"/>
    <w:rsid w:val="008A6EC5"/>
    <w:rsid w:val="008C090E"/>
    <w:rsid w:val="008C1D4E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DDC"/>
    <w:rsid w:val="00A17B08"/>
    <w:rsid w:val="00A66DA2"/>
    <w:rsid w:val="00AA7CD0"/>
    <w:rsid w:val="00AE2B0E"/>
    <w:rsid w:val="00AF0F52"/>
    <w:rsid w:val="00B1737C"/>
    <w:rsid w:val="00B2269D"/>
    <w:rsid w:val="00B22FBC"/>
    <w:rsid w:val="00B33644"/>
    <w:rsid w:val="00B407AD"/>
    <w:rsid w:val="00B84F67"/>
    <w:rsid w:val="00BD347E"/>
    <w:rsid w:val="00BD3538"/>
    <w:rsid w:val="00BF2ACF"/>
    <w:rsid w:val="00C105D1"/>
    <w:rsid w:val="00C27775"/>
    <w:rsid w:val="00C402F8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F12C8"/>
    <w:rsid w:val="00E225EB"/>
    <w:rsid w:val="00E25C0F"/>
    <w:rsid w:val="00E35DC3"/>
    <w:rsid w:val="00E53F8E"/>
    <w:rsid w:val="00E554DD"/>
    <w:rsid w:val="00E938AE"/>
    <w:rsid w:val="00EA69FA"/>
    <w:rsid w:val="00EF66A3"/>
    <w:rsid w:val="00F10CF5"/>
    <w:rsid w:val="00F521EE"/>
    <w:rsid w:val="00F64A96"/>
    <w:rsid w:val="00F77EAC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A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675</Words>
  <Characters>3848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Administrator</cp:lastModifiedBy>
  <cp:revision>2</cp:revision>
  <cp:lastPrinted>2016-12-01T15:22:00Z</cp:lastPrinted>
  <dcterms:created xsi:type="dcterms:W3CDTF">2017-12-11T16:52:00Z</dcterms:created>
  <dcterms:modified xsi:type="dcterms:W3CDTF">2017-12-11T16:52:00Z</dcterms:modified>
</cp:coreProperties>
</file>