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59" w:rsidRDefault="00594D59" w:rsidP="00F95617">
      <w:pPr>
        <w:spacing w:after="0"/>
      </w:pPr>
      <w:r w:rsidRPr="00B11CEF">
        <w:rPr>
          <w:b/>
          <w:sz w:val="24"/>
          <w:szCs w:val="24"/>
        </w:rPr>
        <w:t>Komercijalno – trgovačka škola Split</w:t>
      </w:r>
      <w:r>
        <w:t xml:space="preserve">                                                             </w:t>
      </w:r>
      <w:r w:rsidRPr="00B11CEF">
        <w:rPr>
          <w:sz w:val="24"/>
          <w:szCs w:val="24"/>
        </w:rPr>
        <w:t>Split, 28.06.2018. god.</w:t>
      </w:r>
    </w:p>
    <w:p w:rsidR="00594D59" w:rsidRDefault="00594D59" w:rsidP="00F95617">
      <w:pPr>
        <w:spacing w:after="0"/>
      </w:pPr>
    </w:p>
    <w:p w:rsidR="00594D59" w:rsidRDefault="00594D59" w:rsidP="00F95617">
      <w:pPr>
        <w:spacing w:after="0"/>
        <w:jc w:val="center"/>
        <w:rPr>
          <w:b/>
          <w:bCs/>
          <w:sz w:val="44"/>
          <w:szCs w:val="44"/>
        </w:rPr>
      </w:pPr>
      <w:r w:rsidRPr="00634D85">
        <w:rPr>
          <w:b/>
          <w:bCs/>
          <w:sz w:val="44"/>
          <w:szCs w:val="44"/>
        </w:rPr>
        <w:t>PODJELA SVJEDODŽBI</w:t>
      </w:r>
    </w:p>
    <w:p w:rsidR="00594D59" w:rsidRDefault="00594D59" w:rsidP="00F95617">
      <w:pPr>
        <w:spacing w:after="0"/>
        <w:rPr>
          <w:sz w:val="32"/>
          <w:szCs w:val="32"/>
        </w:rPr>
      </w:pPr>
    </w:p>
    <w:p w:rsidR="00594D59" w:rsidRPr="00634D85" w:rsidRDefault="00594D59" w:rsidP="00F95617">
      <w:pPr>
        <w:spacing w:after="0"/>
        <w:rPr>
          <w:b/>
          <w:bCs/>
          <w:sz w:val="32"/>
          <w:szCs w:val="32"/>
        </w:rPr>
      </w:pPr>
      <w:r w:rsidRPr="00634D85">
        <w:rPr>
          <w:b/>
          <w:bCs/>
          <w:sz w:val="32"/>
          <w:szCs w:val="32"/>
        </w:rPr>
        <w:t xml:space="preserve">1. PODJELA SVJEDODŽBI I ZAVRŠNIH SVJEDODŽBI ZA </w:t>
      </w:r>
      <w:r w:rsidRPr="00634D85">
        <w:rPr>
          <w:b/>
          <w:bCs/>
          <w:sz w:val="32"/>
          <w:szCs w:val="32"/>
          <w:u w:val="single"/>
        </w:rPr>
        <w:t>MATURANTE</w:t>
      </w:r>
      <w:r w:rsidRPr="00634D85">
        <w:rPr>
          <w:b/>
          <w:bCs/>
          <w:sz w:val="32"/>
          <w:szCs w:val="32"/>
        </w:rPr>
        <w:t>:</w:t>
      </w:r>
    </w:p>
    <w:p w:rsidR="00594D59" w:rsidRDefault="00594D5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Nadnevak: </w:t>
      </w:r>
      <w:r>
        <w:rPr>
          <w:sz w:val="32"/>
          <w:szCs w:val="32"/>
        </w:rPr>
        <w:tab/>
      </w:r>
      <w:r>
        <w:rPr>
          <w:b/>
          <w:bCs/>
          <w:sz w:val="44"/>
          <w:szCs w:val="44"/>
        </w:rPr>
        <w:t>4.07</w:t>
      </w:r>
      <w:r w:rsidRPr="00634D85">
        <w:rPr>
          <w:b/>
          <w:bCs/>
          <w:sz w:val="44"/>
          <w:szCs w:val="44"/>
        </w:rPr>
        <w:t>.201</w:t>
      </w:r>
      <w:r>
        <w:rPr>
          <w:b/>
          <w:bCs/>
          <w:sz w:val="44"/>
          <w:szCs w:val="44"/>
        </w:rPr>
        <w:t>8</w:t>
      </w:r>
      <w:r w:rsidRPr="00634D85">
        <w:rPr>
          <w:b/>
          <w:bCs/>
          <w:sz w:val="44"/>
          <w:szCs w:val="44"/>
        </w:rPr>
        <w:t>.</w:t>
      </w:r>
    </w:p>
    <w:p w:rsidR="00594D59" w:rsidRDefault="00594D5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Dan: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44"/>
          <w:szCs w:val="44"/>
        </w:rPr>
        <w:t>SRIJEDA</w:t>
      </w:r>
    </w:p>
    <w:p w:rsidR="00594D59" w:rsidRDefault="00594D5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Vrijeme: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44"/>
          <w:szCs w:val="44"/>
        </w:rPr>
        <w:t>9</w:t>
      </w:r>
      <w:r w:rsidRPr="00634D85">
        <w:rPr>
          <w:b/>
          <w:bCs/>
          <w:sz w:val="44"/>
          <w:szCs w:val="44"/>
        </w:rPr>
        <w:t>:00 sati</w:t>
      </w:r>
      <w:r>
        <w:rPr>
          <w:b/>
          <w:bCs/>
          <w:sz w:val="44"/>
          <w:szCs w:val="44"/>
        </w:rPr>
        <w:t xml:space="preserve"> (školska dvorana)</w:t>
      </w:r>
    </w:p>
    <w:p w:rsidR="00594D59" w:rsidRDefault="00594D59" w:rsidP="00F95617">
      <w:pPr>
        <w:spacing w:after="0"/>
        <w:rPr>
          <w:sz w:val="32"/>
          <w:szCs w:val="32"/>
        </w:rPr>
      </w:pPr>
    </w:p>
    <w:p w:rsidR="00594D59" w:rsidRDefault="00594D59" w:rsidP="00F95617">
      <w:pPr>
        <w:spacing w:after="0"/>
        <w:rPr>
          <w:sz w:val="32"/>
          <w:szCs w:val="32"/>
        </w:rPr>
      </w:pPr>
    </w:p>
    <w:p w:rsidR="00594D59" w:rsidRPr="00465CF6" w:rsidRDefault="00594D59" w:rsidP="00F95617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2</w:t>
      </w:r>
      <w:r w:rsidRPr="00634D85">
        <w:rPr>
          <w:b/>
          <w:bCs/>
          <w:sz w:val="32"/>
          <w:szCs w:val="32"/>
        </w:rPr>
        <w:t xml:space="preserve">. PODJELA SVJEDODŽBI ZA </w:t>
      </w:r>
      <w:r w:rsidRPr="00465CF6">
        <w:rPr>
          <w:b/>
          <w:bCs/>
          <w:sz w:val="32"/>
          <w:szCs w:val="32"/>
          <w:u w:val="single"/>
        </w:rPr>
        <w:t>NEMATURANTE:</w:t>
      </w:r>
    </w:p>
    <w:p w:rsidR="00594D59" w:rsidRDefault="00594D5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Nadnevak: </w:t>
      </w:r>
      <w:r>
        <w:rPr>
          <w:sz w:val="32"/>
          <w:szCs w:val="32"/>
        </w:rPr>
        <w:tab/>
      </w:r>
      <w:r>
        <w:rPr>
          <w:b/>
          <w:bCs/>
          <w:sz w:val="44"/>
          <w:szCs w:val="44"/>
        </w:rPr>
        <w:t>12.07.</w:t>
      </w:r>
      <w:r w:rsidRPr="00634D85">
        <w:rPr>
          <w:b/>
          <w:bCs/>
          <w:sz w:val="44"/>
          <w:szCs w:val="44"/>
        </w:rPr>
        <w:t>201</w:t>
      </w:r>
      <w:r>
        <w:rPr>
          <w:b/>
          <w:bCs/>
          <w:sz w:val="44"/>
          <w:szCs w:val="44"/>
        </w:rPr>
        <w:t>8</w:t>
      </w:r>
      <w:r w:rsidRPr="00634D85">
        <w:rPr>
          <w:b/>
          <w:bCs/>
          <w:sz w:val="44"/>
          <w:szCs w:val="44"/>
        </w:rPr>
        <w:t>.</w:t>
      </w:r>
    </w:p>
    <w:p w:rsidR="00594D59" w:rsidRDefault="00594D59" w:rsidP="00F95617">
      <w:pPr>
        <w:spacing w:after="0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Dan: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44"/>
          <w:szCs w:val="44"/>
        </w:rPr>
        <w:t>Četvrtak</w:t>
      </w:r>
      <w:bookmarkStart w:id="0" w:name="_GoBack"/>
      <w:bookmarkEnd w:id="0"/>
    </w:p>
    <w:p w:rsidR="00594D59" w:rsidRDefault="00594D59" w:rsidP="00F95617">
      <w:pPr>
        <w:spacing w:after="0"/>
        <w:ind w:left="1416"/>
        <w:rPr>
          <w:b/>
          <w:bCs/>
          <w:sz w:val="44"/>
          <w:szCs w:val="44"/>
          <w:u w:val="single"/>
        </w:rPr>
      </w:pPr>
    </w:p>
    <w:p w:rsidR="00594D59" w:rsidRPr="00906EDF" w:rsidRDefault="00594D59" w:rsidP="00B11CEF">
      <w:pPr>
        <w:spacing w:after="0"/>
        <w:ind w:left="2124" w:firstLine="708"/>
        <w:rPr>
          <w:b/>
          <w:bCs/>
          <w:sz w:val="44"/>
          <w:szCs w:val="44"/>
          <w:u w:val="single"/>
        </w:rPr>
      </w:pPr>
      <w:r w:rsidRPr="00906EDF">
        <w:rPr>
          <w:b/>
          <w:bCs/>
          <w:sz w:val="44"/>
          <w:szCs w:val="44"/>
          <w:u w:val="single"/>
        </w:rPr>
        <w:t>1.</w:t>
      </w:r>
      <w:r w:rsidRPr="00906EDF">
        <w:rPr>
          <w:sz w:val="44"/>
          <w:szCs w:val="44"/>
          <w:u w:val="single"/>
        </w:rPr>
        <w:t xml:space="preserve"> razredi u </w:t>
      </w:r>
      <w:r w:rsidRPr="00906EDF">
        <w:rPr>
          <w:b/>
          <w:bCs/>
          <w:sz w:val="44"/>
          <w:szCs w:val="44"/>
          <w:u w:val="single"/>
        </w:rPr>
        <w:t>9:00 sati</w:t>
      </w:r>
    </w:p>
    <w:p w:rsidR="00594D59" w:rsidRPr="00906EDF" w:rsidRDefault="00594D59" w:rsidP="00B11CEF">
      <w:pPr>
        <w:spacing w:after="0"/>
        <w:ind w:left="1416"/>
        <w:rPr>
          <w:b/>
          <w:bCs/>
          <w:sz w:val="44"/>
          <w:szCs w:val="44"/>
          <w:u w:val="single"/>
        </w:rPr>
        <w:sectPr w:rsidR="00594D59" w:rsidRPr="00906E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4D59" w:rsidRDefault="00594D59" w:rsidP="00D46A8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1A – uč. 1</w:t>
      </w:r>
    </w:p>
    <w:p w:rsidR="00594D59" w:rsidRDefault="00594D59" w:rsidP="00D46A8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1D - uč. 7 </w:t>
      </w:r>
    </w:p>
    <w:p w:rsidR="00594D59" w:rsidRDefault="00594D59" w:rsidP="00D46A8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1N – uč. 4</w:t>
      </w:r>
    </w:p>
    <w:p w:rsidR="00594D59" w:rsidRPr="00095722" w:rsidRDefault="00594D59" w:rsidP="00D46A87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1B</w:t>
      </w:r>
      <w:r w:rsidRPr="00095722">
        <w:rPr>
          <w:b/>
          <w:bCs/>
          <w:sz w:val="32"/>
          <w:szCs w:val="32"/>
        </w:rPr>
        <w:t xml:space="preserve"> – uč. 2</w:t>
      </w:r>
    </w:p>
    <w:p w:rsidR="00594D59" w:rsidRDefault="00594D59" w:rsidP="00D46A87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1E – uč. 8</w:t>
      </w:r>
    </w:p>
    <w:p w:rsidR="00594D59" w:rsidRDefault="00594D59" w:rsidP="00D46A87">
      <w:pPr>
        <w:spacing w:after="0"/>
        <w:ind w:left="708"/>
        <w:rPr>
          <w:b/>
          <w:bCs/>
          <w:sz w:val="32"/>
          <w:szCs w:val="32"/>
        </w:rPr>
      </w:pPr>
    </w:p>
    <w:p w:rsidR="00594D59" w:rsidRDefault="00594D59" w:rsidP="00D46A87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1C – uč. 3</w:t>
      </w:r>
    </w:p>
    <w:p w:rsidR="00594D59" w:rsidRPr="001F2890" w:rsidRDefault="00594D59" w:rsidP="00D46A87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1F</w:t>
      </w:r>
      <w:r w:rsidRPr="001F2890">
        <w:rPr>
          <w:b/>
          <w:bCs/>
          <w:sz w:val="32"/>
          <w:szCs w:val="32"/>
        </w:rPr>
        <w:t xml:space="preserve"> – uč. 10</w:t>
      </w:r>
    </w:p>
    <w:p w:rsidR="00594D59" w:rsidRDefault="00594D59" w:rsidP="00F95617">
      <w:pPr>
        <w:spacing w:after="0"/>
        <w:ind w:left="1416"/>
        <w:rPr>
          <w:sz w:val="32"/>
          <w:szCs w:val="32"/>
        </w:rPr>
      </w:pPr>
    </w:p>
    <w:p w:rsidR="00594D59" w:rsidRDefault="00594D59" w:rsidP="00F95617">
      <w:pPr>
        <w:spacing w:after="0"/>
        <w:ind w:left="1416"/>
        <w:rPr>
          <w:sz w:val="32"/>
          <w:szCs w:val="32"/>
        </w:rPr>
        <w:sectPr w:rsidR="00594D59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94D59" w:rsidRDefault="00594D59" w:rsidP="00F95617">
      <w:pPr>
        <w:spacing w:after="0"/>
        <w:ind w:left="1416"/>
        <w:rPr>
          <w:sz w:val="32"/>
          <w:szCs w:val="32"/>
        </w:rPr>
      </w:pPr>
    </w:p>
    <w:p w:rsidR="00594D59" w:rsidRDefault="00594D59" w:rsidP="00B11CEF">
      <w:pPr>
        <w:spacing w:after="0"/>
        <w:ind w:left="2124" w:firstLine="708"/>
        <w:rPr>
          <w:b/>
          <w:bCs/>
          <w:sz w:val="44"/>
          <w:szCs w:val="44"/>
          <w:u w:val="single"/>
        </w:rPr>
      </w:pPr>
      <w:r w:rsidRPr="00906EDF">
        <w:rPr>
          <w:b/>
          <w:bCs/>
          <w:sz w:val="44"/>
          <w:szCs w:val="44"/>
          <w:u w:val="single"/>
        </w:rPr>
        <w:t>2.</w:t>
      </w:r>
      <w:r>
        <w:rPr>
          <w:b/>
          <w:bCs/>
          <w:sz w:val="44"/>
          <w:szCs w:val="44"/>
          <w:u w:val="single"/>
        </w:rPr>
        <w:t xml:space="preserve"> </w:t>
      </w:r>
      <w:r w:rsidRPr="00906EDF">
        <w:rPr>
          <w:sz w:val="44"/>
          <w:szCs w:val="44"/>
          <w:u w:val="single"/>
        </w:rPr>
        <w:t>razredi</w:t>
      </w:r>
      <w:r w:rsidRPr="00906EDF">
        <w:rPr>
          <w:b/>
          <w:bCs/>
          <w:sz w:val="44"/>
          <w:szCs w:val="44"/>
          <w:u w:val="single"/>
        </w:rPr>
        <w:t xml:space="preserve"> u 9:45 sati</w:t>
      </w:r>
    </w:p>
    <w:p w:rsidR="00594D59" w:rsidRDefault="00594D59" w:rsidP="00DF74BD">
      <w:pPr>
        <w:spacing w:after="0"/>
        <w:rPr>
          <w:sz w:val="32"/>
          <w:szCs w:val="32"/>
        </w:rPr>
        <w:sectPr w:rsidR="00594D59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594D59" w:rsidRDefault="00594D59" w:rsidP="00DF74B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2A – uč. 1</w:t>
      </w:r>
    </w:p>
    <w:p w:rsidR="00594D59" w:rsidRDefault="00594D59" w:rsidP="00DF74B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2D - uč. 4 </w:t>
      </w:r>
    </w:p>
    <w:p w:rsidR="00594D59" w:rsidRDefault="00594D59" w:rsidP="00DF74BD">
      <w:pPr>
        <w:spacing w:after="0"/>
        <w:rPr>
          <w:b/>
          <w:bCs/>
          <w:sz w:val="32"/>
          <w:szCs w:val="32"/>
        </w:rPr>
      </w:pPr>
    </w:p>
    <w:p w:rsidR="00594D59" w:rsidRPr="00095722" w:rsidRDefault="00594D59" w:rsidP="00DF74BD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2B</w:t>
      </w:r>
      <w:r w:rsidRPr="00095722">
        <w:rPr>
          <w:b/>
          <w:bCs/>
          <w:sz w:val="32"/>
          <w:szCs w:val="32"/>
        </w:rPr>
        <w:t xml:space="preserve"> – uč. 2</w:t>
      </w:r>
    </w:p>
    <w:p w:rsidR="00594D59" w:rsidRDefault="00594D59" w:rsidP="00DF74BD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2E – uč. 5</w:t>
      </w:r>
    </w:p>
    <w:p w:rsidR="00594D59" w:rsidRDefault="00594D59" w:rsidP="00DF74BD">
      <w:pPr>
        <w:spacing w:after="0"/>
        <w:ind w:left="708"/>
        <w:rPr>
          <w:b/>
          <w:bCs/>
          <w:sz w:val="32"/>
          <w:szCs w:val="32"/>
        </w:rPr>
      </w:pPr>
    </w:p>
    <w:p w:rsidR="00594D59" w:rsidRDefault="00594D59" w:rsidP="00DF74BD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2C – uč. 3</w:t>
      </w:r>
    </w:p>
    <w:p w:rsidR="00594D59" w:rsidRPr="001F2890" w:rsidRDefault="00594D59" w:rsidP="00DF74BD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2F</w:t>
      </w:r>
      <w:r w:rsidRPr="001F2890">
        <w:rPr>
          <w:b/>
          <w:bCs/>
          <w:sz w:val="32"/>
          <w:szCs w:val="32"/>
        </w:rPr>
        <w:t xml:space="preserve"> – uč. 10</w:t>
      </w:r>
    </w:p>
    <w:p w:rsidR="00594D59" w:rsidRDefault="00594D59" w:rsidP="00DF74BD">
      <w:pPr>
        <w:spacing w:after="0"/>
        <w:ind w:left="1416"/>
        <w:rPr>
          <w:sz w:val="32"/>
          <w:szCs w:val="32"/>
        </w:rPr>
      </w:pPr>
    </w:p>
    <w:p w:rsidR="00594D59" w:rsidRDefault="00594D59" w:rsidP="00DF74BD">
      <w:pPr>
        <w:spacing w:after="0"/>
        <w:ind w:left="1416"/>
        <w:rPr>
          <w:sz w:val="32"/>
          <w:szCs w:val="32"/>
        </w:rPr>
        <w:sectPr w:rsidR="00594D59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94D59" w:rsidRPr="00DF74BD" w:rsidRDefault="00594D59" w:rsidP="00F95617">
      <w:pPr>
        <w:spacing w:after="0"/>
        <w:ind w:left="1416"/>
        <w:rPr>
          <w:sz w:val="32"/>
          <w:szCs w:val="32"/>
        </w:rPr>
      </w:pPr>
    </w:p>
    <w:p w:rsidR="00594D59" w:rsidRDefault="00594D59" w:rsidP="00B11CEF">
      <w:pPr>
        <w:spacing w:after="0"/>
        <w:ind w:left="2124" w:firstLine="708"/>
        <w:rPr>
          <w:b/>
          <w:bCs/>
          <w:sz w:val="44"/>
          <w:szCs w:val="44"/>
          <w:u w:val="single"/>
        </w:rPr>
      </w:pPr>
      <w:r w:rsidRPr="00906EDF">
        <w:rPr>
          <w:b/>
          <w:bCs/>
          <w:sz w:val="44"/>
          <w:szCs w:val="44"/>
          <w:u w:val="single"/>
        </w:rPr>
        <w:t xml:space="preserve">3. </w:t>
      </w:r>
      <w:r w:rsidRPr="00906EDF">
        <w:rPr>
          <w:sz w:val="44"/>
          <w:szCs w:val="44"/>
          <w:u w:val="single"/>
        </w:rPr>
        <w:t>razredi</w:t>
      </w:r>
      <w:r w:rsidRPr="00906EDF">
        <w:rPr>
          <w:b/>
          <w:bCs/>
          <w:sz w:val="44"/>
          <w:szCs w:val="44"/>
          <w:u w:val="single"/>
        </w:rPr>
        <w:t xml:space="preserve"> u 10:30 sati</w:t>
      </w:r>
    </w:p>
    <w:p w:rsidR="00594D59" w:rsidRDefault="00594D59" w:rsidP="00B11CEF">
      <w:pPr>
        <w:spacing w:after="0"/>
        <w:ind w:left="2124" w:firstLine="708"/>
        <w:rPr>
          <w:b/>
          <w:bCs/>
          <w:sz w:val="44"/>
          <w:szCs w:val="44"/>
          <w:u w:val="single"/>
        </w:rPr>
      </w:pPr>
    </w:p>
    <w:p w:rsidR="00594D59" w:rsidRDefault="00594D59" w:rsidP="00DF74BD">
      <w:pPr>
        <w:spacing w:after="0"/>
        <w:rPr>
          <w:b/>
          <w:bCs/>
          <w:sz w:val="32"/>
          <w:szCs w:val="32"/>
          <w:u w:val="single"/>
        </w:rPr>
        <w:sectPr w:rsidR="00594D59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594D59" w:rsidRDefault="00594D59" w:rsidP="00DF74B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3A – uč. 1</w:t>
      </w:r>
    </w:p>
    <w:p w:rsidR="00594D59" w:rsidRPr="00095722" w:rsidRDefault="00594D59" w:rsidP="004A69E1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3B</w:t>
      </w:r>
      <w:r w:rsidRPr="00095722">
        <w:rPr>
          <w:b/>
          <w:bCs/>
          <w:sz w:val="32"/>
          <w:szCs w:val="32"/>
        </w:rPr>
        <w:t xml:space="preserve"> – uč. 2</w:t>
      </w:r>
    </w:p>
    <w:p w:rsidR="00594D59" w:rsidRPr="00DF74BD" w:rsidRDefault="00594D59" w:rsidP="000A0D7C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0A0D7C">
        <w:rPr>
          <w:b/>
          <w:bCs/>
          <w:sz w:val="32"/>
          <w:szCs w:val="32"/>
          <w:highlight w:val="red"/>
        </w:rPr>
        <w:t>3C – uč. 1</w:t>
      </w:r>
      <w:r>
        <w:rPr>
          <w:b/>
          <w:bCs/>
          <w:sz w:val="32"/>
          <w:szCs w:val="32"/>
          <w:highlight w:val="red"/>
        </w:rPr>
        <w:t>2</w:t>
      </w:r>
      <w:r w:rsidRPr="000A0D7C">
        <w:rPr>
          <w:b/>
          <w:bCs/>
          <w:sz w:val="32"/>
          <w:szCs w:val="32"/>
          <w:highlight w:val="red"/>
        </w:rPr>
        <w:t xml:space="preserve"> u 10:00 sati</w:t>
      </w:r>
    </w:p>
    <w:p w:rsidR="00594D59" w:rsidRDefault="00594D59" w:rsidP="004A69E1">
      <w:pPr>
        <w:spacing w:after="0"/>
        <w:ind w:left="708"/>
        <w:rPr>
          <w:b/>
          <w:bCs/>
          <w:sz w:val="32"/>
          <w:szCs w:val="32"/>
        </w:rPr>
        <w:sectPr w:rsidR="00594D59" w:rsidSect="000A0D7C">
          <w:type w:val="continuous"/>
          <w:pgSz w:w="11906" w:h="16838"/>
          <w:pgMar w:top="567" w:right="567" w:bottom="567" w:left="567" w:header="709" w:footer="709" w:gutter="0"/>
          <w:cols w:num="3" w:space="708" w:equalWidth="0">
            <w:col w:w="3402" w:space="708"/>
            <w:col w:w="2551" w:space="708"/>
            <w:col w:w="3403"/>
          </w:cols>
          <w:docGrid w:linePitch="360"/>
        </w:sectPr>
      </w:pPr>
    </w:p>
    <w:p w:rsidR="00594D59" w:rsidRPr="00DF74BD" w:rsidRDefault="00594D59" w:rsidP="004A69E1">
      <w:pPr>
        <w:spacing w:after="0"/>
        <w:ind w:left="708"/>
      </w:pPr>
    </w:p>
    <w:sectPr w:rsidR="00594D59" w:rsidRPr="00DF74BD" w:rsidSect="00DF74BD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D85"/>
    <w:rsid w:val="00020F75"/>
    <w:rsid w:val="000662C2"/>
    <w:rsid w:val="00095722"/>
    <w:rsid w:val="000A0D7C"/>
    <w:rsid w:val="001F2890"/>
    <w:rsid w:val="00304E22"/>
    <w:rsid w:val="0038280F"/>
    <w:rsid w:val="00387FF9"/>
    <w:rsid w:val="003A6747"/>
    <w:rsid w:val="003B0CC5"/>
    <w:rsid w:val="00465CF6"/>
    <w:rsid w:val="004A69E1"/>
    <w:rsid w:val="004B6C58"/>
    <w:rsid w:val="00594D59"/>
    <w:rsid w:val="00634D85"/>
    <w:rsid w:val="00731A19"/>
    <w:rsid w:val="007B092C"/>
    <w:rsid w:val="00821EE6"/>
    <w:rsid w:val="00822287"/>
    <w:rsid w:val="008C2FF2"/>
    <w:rsid w:val="00906EDF"/>
    <w:rsid w:val="00A36F09"/>
    <w:rsid w:val="00A65D76"/>
    <w:rsid w:val="00B11CEF"/>
    <w:rsid w:val="00B708C3"/>
    <w:rsid w:val="00B71671"/>
    <w:rsid w:val="00BA5125"/>
    <w:rsid w:val="00BF0A6C"/>
    <w:rsid w:val="00C4023B"/>
    <w:rsid w:val="00C76668"/>
    <w:rsid w:val="00C8080E"/>
    <w:rsid w:val="00C8221C"/>
    <w:rsid w:val="00D46A87"/>
    <w:rsid w:val="00DF74BD"/>
    <w:rsid w:val="00E6238D"/>
    <w:rsid w:val="00EE229C"/>
    <w:rsid w:val="00F9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 – trgovačka škola Split                                                             Split, 28</dc:title>
  <dc:subject/>
  <dc:creator>KomTrgSkol</dc:creator>
  <cp:keywords/>
  <dc:description/>
  <cp:lastModifiedBy>Administrator</cp:lastModifiedBy>
  <cp:revision>4</cp:revision>
  <dcterms:created xsi:type="dcterms:W3CDTF">2018-07-09T10:18:00Z</dcterms:created>
  <dcterms:modified xsi:type="dcterms:W3CDTF">2018-07-09T10:26:00Z</dcterms:modified>
</cp:coreProperties>
</file>