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11" w:rsidRPr="00E54579" w:rsidRDefault="009D7111" w:rsidP="00F95617">
      <w:pPr>
        <w:spacing w:after="0"/>
        <w:rPr>
          <w:sz w:val="24"/>
          <w:szCs w:val="24"/>
        </w:rPr>
      </w:pPr>
      <w:r w:rsidRPr="00E54579">
        <w:rPr>
          <w:sz w:val="24"/>
          <w:szCs w:val="24"/>
        </w:rPr>
        <w:t xml:space="preserve">Komercijalno – trgovačka škola Split                                                             Split, </w:t>
      </w:r>
      <w:r>
        <w:rPr>
          <w:sz w:val="24"/>
          <w:szCs w:val="24"/>
        </w:rPr>
        <w:t>4.07</w:t>
      </w:r>
      <w:r w:rsidRPr="00E54579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E54579">
        <w:rPr>
          <w:sz w:val="24"/>
          <w:szCs w:val="24"/>
        </w:rPr>
        <w:t>. god.</w:t>
      </w:r>
    </w:p>
    <w:p w:rsidR="009D7111" w:rsidRDefault="009D7111" w:rsidP="00F95617">
      <w:pPr>
        <w:spacing w:after="0"/>
      </w:pPr>
    </w:p>
    <w:p w:rsidR="009D7111" w:rsidRDefault="009D7111" w:rsidP="00F95617">
      <w:pPr>
        <w:spacing w:after="0"/>
        <w:jc w:val="center"/>
        <w:rPr>
          <w:b/>
          <w:sz w:val="44"/>
          <w:szCs w:val="44"/>
        </w:rPr>
      </w:pPr>
      <w:r w:rsidRPr="00634D85">
        <w:rPr>
          <w:b/>
          <w:sz w:val="44"/>
          <w:szCs w:val="44"/>
        </w:rPr>
        <w:t>PO</w:t>
      </w:r>
      <w:r>
        <w:rPr>
          <w:b/>
          <w:sz w:val="44"/>
          <w:szCs w:val="44"/>
        </w:rPr>
        <w:t>TVRDA UPISA</w:t>
      </w:r>
    </w:p>
    <w:p w:rsidR="009D7111" w:rsidRDefault="009D7111" w:rsidP="00F95617">
      <w:pPr>
        <w:spacing w:after="0"/>
        <w:rPr>
          <w:sz w:val="32"/>
          <w:szCs w:val="32"/>
        </w:rPr>
      </w:pPr>
    </w:p>
    <w:p w:rsidR="009D7111" w:rsidRDefault="009D7111" w:rsidP="00E54579">
      <w:pPr>
        <w:spacing w:after="0"/>
        <w:ind w:firstLine="708"/>
        <w:rPr>
          <w:sz w:val="32"/>
          <w:szCs w:val="32"/>
        </w:rPr>
      </w:pPr>
      <w:r w:rsidRPr="00E54579">
        <w:rPr>
          <w:sz w:val="32"/>
          <w:szCs w:val="32"/>
        </w:rPr>
        <w:t>Učenici-kandidati,</w:t>
      </w:r>
      <w:r>
        <w:rPr>
          <w:sz w:val="32"/>
          <w:szCs w:val="32"/>
        </w:rPr>
        <w:t xml:space="preserve"> koji su ostvarili pravo upisa u program </w:t>
      </w:r>
      <w:r w:rsidRPr="00B156A8">
        <w:rPr>
          <w:b/>
          <w:sz w:val="32"/>
          <w:szCs w:val="32"/>
        </w:rPr>
        <w:t>Komercijalist</w:t>
      </w:r>
      <w:r>
        <w:rPr>
          <w:sz w:val="32"/>
          <w:szCs w:val="32"/>
        </w:rPr>
        <w:t xml:space="preserve"> ili program </w:t>
      </w:r>
      <w:r w:rsidRPr="00B156A8">
        <w:rPr>
          <w:b/>
          <w:sz w:val="32"/>
          <w:szCs w:val="32"/>
        </w:rPr>
        <w:t>Prodavač</w:t>
      </w:r>
      <w:r>
        <w:rPr>
          <w:sz w:val="32"/>
          <w:szCs w:val="32"/>
        </w:rPr>
        <w:t xml:space="preserve"> u Komercijalno-trgovačkoj školi Split, trebaju obvezno doći u Komercijalno-trgovačku školu Split i potvrditi upis i to od </w:t>
      </w:r>
      <w:r w:rsidRPr="0069633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</w:t>
      </w:r>
      <w:r w:rsidRPr="00696334">
        <w:rPr>
          <w:b/>
          <w:sz w:val="32"/>
          <w:szCs w:val="32"/>
        </w:rPr>
        <w:t>.07.201</w:t>
      </w:r>
      <w:r>
        <w:rPr>
          <w:b/>
          <w:sz w:val="32"/>
          <w:szCs w:val="32"/>
        </w:rPr>
        <w:t>5</w:t>
      </w:r>
      <w:r w:rsidRPr="00696334">
        <w:rPr>
          <w:b/>
          <w:sz w:val="32"/>
          <w:szCs w:val="32"/>
        </w:rPr>
        <w:t>. do 1</w:t>
      </w:r>
      <w:r>
        <w:rPr>
          <w:b/>
          <w:sz w:val="32"/>
          <w:szCs w:val="32"/>
        </w:rPr>
        <w:t>3</w:t>
      </w:r>
      <w:r w:rsidRPr="00696334">
        <w:rPr>
          <w:b/>
          <w:sz w:val="32"/>
          <w:szCs w:val="32"/>
        </w:rPr>
        <w:t>.07.201</w:t>
      </w:r>
      <w:r>
        <w:rPr>
          <w:b/>
          <w:sz w:val="32"/>
          <w:szCs w:val="32"/>
        </w:rPr>
        <w:t>5</w:t>
      </w:r>
      <w:r w:rsidRPr="00696334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godine u vremenu </w:t>
      </w:r>
      <w:r w:rsidRPr="00696334">
        <w:rPr>
          <w:b/>
          <w:sz w:val="32"/>
          <w:szCs w:val="32"/>
        </w:rPr>
        <w:t xml:space="preserve">od </w:t>
      </w:r>
      <w:r>
        <w:rPr>
          <w:b/>
          <w:sz w:val="32"/>
          <w:szCs w:val="32"/>
        </w:rPr>
        <w:t>8</w:t>
      </w:r>
      <w:r w:rsidRPr="00696334">
        <w:rPr>
          <w:b/>
          <w:sz w:val="32"/>
          <w:szCs w:val="32"/>
        </w:rPr>
        <w:t>:00 do 1</w:t>
      </w:r>
      <w:r>
        <w:rPr>
          <w:b/>
          <w:sz w:val="32"/>
          <w:szCs w:val="32"/>
        </w:rPr>
        <w:t>4</w:t>
      </w:r>
      <w:r w:rsidRPr="00696334">
        <w:rPr>
          <w:b/>
          <w:sz w:val="32"/>
          <w:szCs w:val="32"/>
        </w:rPr>
        <w:t>:00 sati.</w:t>
      </w:r>
    </w:p>
    <w:p w:rsidR="009D7111" w:rsidRDefault="009D7111" w:rsidP="00F95617">
      <w:pPr>
        <w:spacing w:after="0"/>
        <w:rPr>
          <w:sz w:val="32"/>
          <w:szCs w:val="32"/>
        </w:rPr>
      </w:pPr>
    </w:p>
    <w:p w:rsidR="009D7111" w:rsidRDefault="009D7111" w:rsidP="00F9561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Za potvrdu upisa treba priložiti slijedeće:</w:t>
      </w:r>
    </w:p>
    <w:p w:rsidR="009D7111" w:rsidRDefault="009D7111" w:rsidP="00E5457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Upisnica</w:t>
      </w:r>
    </w:p>
    <w:p w:rsidR="009D7111" w:rsidRDefault="009D7111" w:rsidP="00E5457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Svjedodžbe 7. i 8. r</w:t>
      </w:r>
      <w:bookmarkStart w:id="0" w:name="_GoBack"/>
      <w:bookmarkEnd w:id="0"/>
      <w:r>
        <w:rPr>
          <w:sz w:val="32"/>
          <w:szCs w:val="32"/>
        </w:rPr>
        <w:t>azreda</w:t>
      </w:r>
    </w:p>
    <w:p w:rsidR="009D7111" w:rsidRDefault="009D7111" w:rsidP="00E5457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Potvrde o ostvarenom pravu na dodatne bodove</w:t>
      </w:r>
    </w:p>
    <w:p w:rsidR="009D7111" w:rsidRDefault="009D7111" w:rsidP="00E5457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Liječnička potvrda školske medicine</w:t>
      </w:r>
    </w:p>
    <w:p w:rsidR="009D7111" w:rsidRDefault="009D7111" w:rsidP="00E5457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150,00 Kn za povećane troškove obrazovanja</w:t>
      </w:r>
    </w:p>
    <w:p w:rsidR="009D7111" w:rsidRDefault="009D7111" w:rsidP="00E54579">
      <w:pPr>
        <w:spacing w:after="0"/>
        <w:rPr>
          <w:sz w:val="32"/>
          <w:szCs w:val="32"/>
        </w:rPr>
      </w:pPr>
    </w:p>
    <w:p w:rsidR="009D7111" w:rsidRPr="00E54579" w:rsidRDefault="009D7111" w:rsidP="00E5457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Ravnatelj: Velimir Ćurčija, dipl oec.</w:t>
      </w:r>
    </w:p>
    <w:sectPr w:rsidR="009D7111" w:rsidRPr="00E54579" w:rsidSect="00E5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33538"/>
    <w:multiLevelType w:val="hybridMultilevel"/>
    <w:tmpl w:val="5FA6E5CA"/>
    <w:lvl w:ilvl="0" w:tplc="041A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D85"/>
    <w:rsid w:val="000013D8"/>
    <w:rsid w:val="00076E0A"/>
    <w:rsid w:val="00095722"/>
    <w:rsid w:val="001F2890"/>
    <w:rsid w:val="00414871"/>
    <w:rsid w:val="00465CF6"/>
    <w:rsid w:val="004A7B67"/>
    <w:rsid w:val="005042C5"/>
    <w:rsid w:val="00634D85"/>
    <w:rsid w:val="00696334"/>
    <w:rsid w:val="0083055E"/>
    <w:rsid w:val="00962E1E"/>
    <w:rsid w:val="009D7111"/>
    <w:rsid w:val="00B156A8"/>
    <w:rsid w:val="00D46A87"/>
    <w:rsid w:val="00D84C8B"/>
    <w:rsid w:val="00E32C50"/>
    <w:rsid w:val="00E54579"/>
    <w:rsid w:val="00EE229C"/>
    <w:rsid w:val="00F95617"/>
    <w:rsid w:val="00FA6DF8"/>
    <w:rsid w:val="00F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B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106</Words>
  <Characters>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Komercijalno – trgovačka škola Split                                                             Split, 4</dc:title>
  <dc:subject/>
  <dc:creator>KomTrgSkol</dc:creator>
  <cp:keywords/>
  <dc:description/>
  <cp:lastModifiedBy>.</cp:lastModifiedBy>
  <cp:revision>2</cp:revision>
  <cp:lastPrinted>2014-07-07T10:30:00Z</cp:lastPrinted>
  <dcterms:created xsi:type="dcterms:W3CDTF">2016-07-01T06:26:00Z</dcterms:created>
  <dcterms:modified xsi:type="dcterms:W3CDTF">2016-07-01T06:26:00Z</dcterms:modified>
</cp:coreProperties>
</file>